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AF" w:rsidRPr="00A74C50" w:rsidRDefault="00634EAF">
      <w:pPr>
        <w:rPr>
          <w:b/>
          <w:bCs/>
          <w:sz w:val="36"/>
          <w:szCs w:val="36"/>
        </w:rPr>
      </w:pPr>
      <w:r>
        <w:rPr>
          <w:noProof/>
          <w:lang w:eastAsia="da-D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lede 5" o:spid="_x0000_s1026" type="#_x0000_t75" style="position:absolute;margin-left:331.8pt;margin-top:-46.8pt;width:180pt;height:135pt;z-index:251659264;visibility:visible">
            <v:imagedata r:id="rId4" o:title=""/>
          </v:shape>
        </w:pict>
      </w:r>
      <w:r w:rsidRPr="00A74C50">
        <w:rPr>
          <w:b/>
          <w:bCs/>
          <w:sz w:val="36"/>
          <w:szCs w:val="36"/>
        </w:rPr>
        <w:t>Klubture 2021</w:t>
      </w:r>
      <w:r w:rsidRPr="00A74C50">
        <w:rPr>
          <w:b/>
          <w:bCs/>
          <w:sz w:val="36"/>
          <w:szCs w:val="36"/>
        </w:rPr>
        <w:br/>
      </w:r>
    </w:p>
    <w:p w:rsidR="00634EAF" w:rsidRDefault="00634EAF">
      <w:r>
        <w:t>Lørdag den 12. juni</w:t>
      </w:r>
      <w:r>
        <w:tab/>
      </w:r>
      <w:r>
        <w:tab/>
        <w:t>Lundø og Louns Bredning</w:t>
      </w:r>
      <w:r>
        <w:tab/>
      </w:r>
      <w:r>
        <w:tab/>
      </w:r>
      <w:r>
        <w:br/>
        <w:t>Søndag den 4. juli</w:t>
      </w:r>
      <w:r>
        <w:tab/>
      </w:r>
      <w:r>
        <w:tab/>
        <w:t>Rørbæk Sø</w:t>
      </w:r>
      <w:r>
        <w:tab/>
      </w:r>
      <w:r>
        <w:tab/>
      </w:r>
      <w:r>
        <w:tab/>
      </w:r>
      <w:r>
        <w:br/>
        <w:t>Lørdag den 14. august</w:t>
      </w:r>
      <w:r>
        <w:tab/>
      </w:r>
      <w:r>
        <w:tab/>
        <w:t>Handbjerg Marina til Struer</w:t>
      </w:r>
      <w:r>
        <w:tab/>
      </w:r>
      <w:r>
        <w:tab/>
      </w:r>
      <w:r>
        <w:br/>
        <w:t>Lørdag den 4. september</w:t>
      </w:r>
      <w:r>
        <w:tab/>
      </w:r>
      <w:r>
        <w:tab/>
        <w:t>Vejlefjord – Albuen til Daugårdstrand</w:t>
      </w:r>
      <w:r>
        <w:tab/>
      </w:r>
      <w:r>
        <w:br/>
        <w:t>Lørdag den 25. september</w:t>
      </w:r>
      <w:r>
        <w:tab/>
      </w:r>
      <w:r>
        <w:tab/>
        <w:t>Tjele Langsø</w:t>
      </w:r>
      <w:r>
        <w:tab/>
      </w:r>
      <w:r>
        <w:tab/>
      </w:r>
      <w:r>
        <w:tab/>
      </w:r>
      <w:r>
        <w:br/>
      </w:r>
    </w:p>
    <w:p w:rsidR="00634EAF" w:rsidRDefault="00634EAF">
      <w:r>
        <w:t>Lørdag den 6. november</w:t>
      </w:r>
      <w:r>
        <w:tab/>
      </w:r>
      <w:r>
        <w:tab/>
        <w:t>Koldtvands-kursus</w:t>
      </w:r>
      <w:r>
        <w:br/>
        <w:t>Søndag den 14. november</w:t>
      </w:r>
      <w:r>
        <w:tab/>
      </w:r>
      <w:r>
        <w:tab/>
        <w:t>Hald Sø</w:t>
      </w:r>
      <w:r>
        <w:br/>
        <w:t>Onsdag den 15. december</w:t>
      </w:r>
      <w:r>
        <w:tab/>
      </w:r>
      <w:r>
        <w:tab/>
        <w:t>Lys-tur på Sunds Sø kl. 18.00 (med æbleskiver, bål &amp; sauna)</w:t>
      </w:r>
      <w:r>
        <w:br/>
      </w:r>
    </w:p>
    <w:p w:rsidR="00634EAF" w:rsidRDefault="00634EAF">
      <w:r>
        <w:rPr>
          <w:noProof/>
          <w:lang w:eastAsia="da-DK"/>
        </w:rPr>
        <w:pict>
          <v:shape id="Billede 4" o:spid="_x0000_s1027" type="#_x0000_t75" style="position:absolute;margin-left:25.45pt;margin-top:190.25pt;width:228.35pt;height:304.45pt;z-index:251658240;visibility:visible">
            <v:imagedata r:id="rId5" o:title=""/>
          </v:shape>
        </w:pict>
      </w:r>
      <w:r>
        <w:rPr>
          <w:noProof/>
          <w:lang w:eastAsia="da-DK"/>
        </w:rPr>
        <w:pict>
          <v:shape id="Billede 3" o:spid="_x0000_s1028" type="#_x0000_t75" style="position:absolute;margin-left:253.95pt;margin-top:188.6pt;width:206.15pt;height:154.6pt;z-index:251657216;visibility:visible">
            <v:imagedata r:id="rId6" o:title=""/>
          </v:shape>
        </w:pict>
      </w:r>
      <w:r w:rsidRPr="00A74C50">
        <w:rPr>
          <w:b/>
          <w:bCs/>
        </w:rPr>
        <w:br/>
        <w:t>Generel info:</w:t>
      </w:r>
      <w:r>
        <w:br/>
        <w:t>Minimum 6 deltagere, dog Tjele Langsø minimum 10 deltagere.</w:t>
      </w:r>
      <w:r>
        <w:br/>
        <w:t>Alle deltager i pakning af udstyr og trailer og den fælles oprydning, når vi kommer hjem.</w:t>
      </w:r>
      <w:r>
        <w:br/>
        <w:t>Alle betaler 50,00 kr. til brændstof til kørslen.</w:t>
      </w:r>
      <w:r>
        <w:br/>
        <w:t>Der er en turleder på hver tur, og turlederen har ansvaret for at turen afvikles forsvarligt (jf. kajakhåndbogen).</w:t>
      </w:r>
      <w:r>
        <w:br/>
        <w:t>Det er turlederens ansvar at vurdere, om roeren er rutineret nok til at deltage i den enkelte tur.</w:t>
      </w:r>
      <w:r>
        <w:br/>
        <w:t>For hver tur gælder en bindende tilmeldingsfrist ca. 14 dage før turen.</w:t>
      </w:r>
      <w:r>
        <w:br/>
        <w:t>Der kommer en separat mail for hver tur med tilmeldingsfrist og nærmere info om den pågældende tur.</w:t>
      </w:r>
      <w:r>
        <w:br/>
        <w:t>For at kunne deltage på turene, skal man være frigivet til Sunds Sø og have demonstreret en egen- og makkerredning for en instruktør i indeværende sæson (dvs. inden deltagelse på ture ud af søen).</w:t>
      </w:r>
      <w:r>
        <w:br/>
      </w:r>
    </w:p>
    <w:p w:rsidR="00634EAF" w:rsidRDefault="00634EAF"/>
    <w:p w:rsidR="00634EAF" w:rsidRDefault="00634EAF">
      <w:r>
        <w:rPr>
          <w:noProof/>
          <w:lang w:eastAsia="da-DK"/>
        </w:rPr>
        <w:pict>
          <v:shape id="Billede 1" o:spid="_x0000_s1029" type="#_x0000_t75" style="position:absolute;margin-left:253.8pt;margin-top:103.95pt;width:206.25pt;height:154.5pt;z-index:251656192;visibility:visible">
            <v:imagedata r:id="rId7" o:title=""/>
          </v:shape>
        </w:pict>
      </w:r>
      <w:r>
        <w:br/>
      </w:r>
      <w:r>
        <w:br/>
      </w:r>
    </w:p>
    <w:sectPr w:rsidR="00634EAF" w:rsidSect="003D083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5A8"/>
    <w:rsid w:val="00013E58"/>
    <w:rsid w:val="00026D99"/>
    <w:rsid w:val="00081356"/>
    <w:rsid w:val="000C7508"/>
    <w:rsid w:val="00122AB2"/>
    <w:rsid w:val="001E4BAE"/>
    <w:rsid w:val="002E2A6B"/>
    <w:rsid w:val="002E581F"/>
    <w:rsid w:val="003720DC"/>
    <w:rsid w:val="00377DFE"/>
    <w:rsid w:val="003D0833"/>
    <w:rsid w:val="003F6192"/>
    <w:rsid w:val="004C0695"/>
    <w:rsid w:val="004F4ECC"/>
    <w:rsid w:val="00634EAF"/>
    <w:rsid w:val="006B1AA4"/>
    <w:rsid w:val="007438A7"/>
    <w:rsid w:val="00811EC1"/>
    <w:rsid w:val="008209D2"/>
    <w:rsid w:val="00833E38"/>
    <w:rsid w:val="008359D2"/>
    <w:rsid w:val="008D5CD0"/>
    <w:rsid w:val="00930F5F"/>
    <w:rsid w:val="00947AEE"/>
    <w:rsid w:val="00A74C50"/>
    <w:rsid w:val="00B244B7"/>
    <w:rsid w:val="00B35EFC"/>
    <w:rsid w:val="00B71A91"/>
    <w:rsid w:val="00B832CA"/>
    <w:rsid w:val="00C528FF"/>
    <w:rsid w:val="00CD75A8"/>
    <w:rsid w:val="00D200E9"/>
    <w:rsid w:val="00D9018D"/>
    <w:rsid w:val="00DD6785"/>
    <w:rsid w:val="00EC3DCA"/>
    <w:rsid w:val="00FE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8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172</Words>
  <Characters>1051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Klubture 2021</dc:title>
  <dc:subject/>
  <dc:creator>Hans</dc:creator>
  <cp:keywords/>
  <dc:description/>
  <cp:lastModifiedBy>Peter</cp:lastModifiedBy>
  <cp:revision>2</cp:revision>
  <dcterms:created xsi:type="dcterms:W3CDTF">2021-08-15T14:32:00Z</dcterms:created>
  <dcterms:modified xsi:type="dcterms:W3CDTF">2021-08-15T14:32:00Z</dcterms:modified>
</cp:coreProperties>
</file>